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16BA7" w14:textId="77777777" w:rsidR="007F3F67" w:rsidRPr="00896414" w:rsidRDefault="007F3F67">
      <w:pPr>
        <w:rPr>
          <w:b/>
          <w:bCs/>
        </w:rPr>
      </w:pPr>
    </w:p>
    <w:p w14:paraId="680B9D0A" w14:textId="77777777" w:rsidR="00896414" w:rsidRDefault="00896414" w:rsidP="00896414">
      <w:pPr>
        <w:jc w:val="center"/>
        <w:rPr>
          <w:b/>
          <w:bCs/>
        </w:rPr>
      </w:pPr>
      <w:r w:rsidRPr="00896414">
        <w:rPr>
          <w:b/>
          <w:bCs/>
        </w:rPr>
        <w:t>Job Description</w:t>
      </w:r>
    </w:p>
    <w:p w14:paraId="20946B64" w14:textId="77777777" w:rsidR="00896414" w:rsidRDefault="00896414" w:rsidP="00896414">
      <w:pPr>
        <w:jc w:val="center"/>
        <w:rPr>
          <w:b/>
          <w:bCs/>
        </w:rPr>
      </w:pPr>
    </w:p>
    <w:p w14:paraId="78E89E3C" w14:textId="6C043B78" w:rsidR="00896414" w:rsidRDefault="00896414" w:rsidP="00896414">
      <w:r>
        <w:rPr>
          <w:b/>
          <w:bCs/>
        </w:rPr>
        <w:t>Job Title:</w:t>
      </w:r>
      <w:r>
        <w:rPr>
          <w:b/>
          <w:bCs/>
        </w:rPr>
        <w:tab/>
      </w:r>
      <w:r>
        <w:rPr>
          <w:b/>
          <w:bCs/>
        </w:rPr>
        <w:tab/>
      </w:r>
      <w:sdt>
        <w:sdtPr>
          <w:id w:val="1151490319"/>
          <w:placeholder>
            <w:docPart w:val="B89EDA33FBF94867903630D0D5D5AD48"/>
          </w:placeholder>
          <w:text/>
        </w:sdtPr>
        <w:sdtEndPr/>
        <w:sdtContent>
          <w:r w:rsidR="00503357">
            <w:t xml:space="preserve">Men’s Shelter Supervisor </w:t>
          </w:r>
        </w:sdtContent>
      </w:sdt>
    </w:p>
    <w:p w14:paraId="0F0B6BDF" w14:textId="57EF44A1" w:rsidR="00896414" w:rsidRDefault="00896414" w:rsidP="00896414">
      <w:r w:rsidRPr="00896414">
        <w:rPr>
          <w:b/>
          <w:bCs/>
        </w:rPr>
        <w:t>Department:</w:t>
      </w:r>
      <w:r>
        <w:tab/>
      </w:r>
      <w:r>
        <w:tab/>
      </w:r>
      <w:sdt>
        <w:sdtPr>
          <w:id w:val="345064558"/>
          <w:placeholder>
            <w:docPart w:val="139D390D41FF4D09955646AF4A81869D"/>
          </w:placeholder>
          <w:text/>
        </w:sdtPr>
        <w:sdtEndPr/>
        <w:sdtContent>
          <w:r w:rsidR="00503357">
            <w:t>Programs</w:t>
          </w:r>
        </w:sdtContent>
      </w:sdt>
    </w:p>
    <w:p w14:paraId="4435F818" w14:textId="6B2148A0" w:rsidR="00896414" w:rsidRDefault="00896414" w:rsidP="00896414">
      <w:r w:rsidRPr="00896414">
        <w:rPr>
          <w:b/>
          <w:bCs/>
        </w:rPr>
        <w:t>Reports To</w:t>
      </w:r>
      <w:r>
        <w:t>:</w:t>
      </w:r>
      <w:r>
        <w:tab/>
      </w:r>
      <w:r>
        <w:tab/>
      </w:r>
      <w:sdt>
        <w:sdtPr>
          <w:id w:val="-959486238"/>
          <w:placeholder>
            <w:docPart w:val="616380DE7A53468DB946359ECC282BDD"/>
          </w:placeholder>
          <w:text/>
        </w:sdtPr>
        <w:sdtEndPr/>
        <w:sdtContent>
          <w:r w:rsidR="00503357">
            <w:t>Director of Operations</w:t>
          </w:r>
        </w:sdtContent>
      </w:sdt>
    </w:p>
    <w:p w14:paraId="657B7F64" w14:textId="5C217FEF" w:rsidR="00896414" w:rsidRDefault="00896414" w:rsidP="00896414">
      <w:r w:rsidRPr="00896414">
        <w:rPr>
          <w:b/>
          <w:bCs/>
        </w:rPr>
        <w:t>FLSA Status:</w:t>
      </w:r>
      <w:r>
        <w:tab/>
      </w:r>
      <w:r>
        <w:tab/>
      </w:r>
      <w:sdt>
        <w:sdtPr>
          <w:alias w:val="FLSA Status"/>
          <w:tag w:val="FLSA Status"/>
          <w:id w:val="2083800467"/>
          <w:lock w:val="sdtLocked"/>
          <w:placeholder>
            <w:docPart w:val="7EAFA0E1305C4131ACC57B621D9F54C7"/>
          </w:placeholder>
          <w:dropDownList>
            <w:listItem w:displayText="Exempt" w:value="Exempt"/>
            <w:listItem w:displayText="Non-Exempt" w:value="Non-Exempt"/>
          </w:dropDownList>
        </w:sdtPr>
        <w:sdtEndPr/>
        <w:sdtContent>
          <w:r w:rsidR="00503357">
            <w:t>Non-Exempt</w:t>
          </w:r>
        </w:sdtContent>
      </w:sdt>
    </w:p>
    <w:p w14:paraId="4DD314E4" w14:textId="087E74A8" w:rsidR="00896414" w:rsidRDefault="00896414" w:rsidP="00896414">
      <w:r w:rsidRPr="00896414">
        <w:rPr>
          <w:b/>
          <w:bCs/>
        </w:rPr>
        <w:t>Date Revised:</w:t>
      </w:r>
      <w:r w:rsidRPr="00896414">
        <w:rPr>
          <w:b/>
          <w:bCs/>
        </w:rPr>
        <w:tab/>
      </w:r>
      <w:r>
        <w:tab/>
      </w:r>
      <w:sdt>
        <w:sdtPr>
          <w:id w:val="1309974558"/>
          <w:placeholder>
            <w:docPart w:val="6938B718E14C4E20BCD787CEF4DD8CF2"/>
          </w:placeholder>
          <w:date w:fullDate="2022-03-25T00:00:00Z">
            <w:dateFormat w:val="M/d/yyyy"/>
            <w:lid w:val="en-US"/>
            <w:storeMappedDataAs w:val="dateTime"/>
            <w:calendar w:val="gregorian"/>
          </w:date>
        </w:sdtPr>
        <w:sdtEndPr/>
        <w:sdtContent>
          <w:r w:rsidR="00503357">
            <w:t>3/25/2022</w:t>
          </w:r>
        </w:sdtContent>
      </w:sdt>
    </w:p>
    <w:p w14:paraId="35D54871" w14:textId="77777777" w:rsidR="00896414" w:rsidRDefault="00896414" w:rsidP="00896414"/>
    <w:p w14:paraId="5248FA2E" w14:textId="77777777" w:rsidR="00A21ADB" w:rsidRDefault="00A21ADB" w:rsidP="00896414">
      <w:pPr>
        <w:rPr>
          <w:b/>
          <w:bCs/>
        </w:rPr>
      </w:pPr>
      <w:r w:rsidRPr="00A21ADB">
        <w:rPr>
          <w:b/>
          <w:bCs/>
        </w:rPr>
        <w:t>General Description of Work:</w:t>
      </w:r>
    </w:p>
    <w:sdt>
      <w:sdtPr>
        <w:id w:val="2108845947"/>
        <w:placeholder>
          <w:docPart w:val="616380DE7A53468DB946359ECC282BDD"/>
        </w:placeholder>
        <w:text/>
      </w:sdtPr>
      <w:sdtEndPr/>
      <w:sdtContent>
        <w:p w14:paraId="54B29C76" w14:textId="2600B17A" w:rsidR="00A21ADB" w:rsidRPr="00503357" w:rsidRDefault="00703E1D" w:rsidP="00896414">
          <w:r w:rsidRPr="00503357">
            <w:t xml:space="preserve">The </w:t>
          </w:r>
          <w:r w:rsidR="00CA7628">
            <w:t>M</w:t>
          </w:r>
          <w:r w:rsidRPr="00503357">
            <w:t>en’s Shelter Supervisor provides overall leadership, direction, and support to</w:t>
          </w:r>
          <w:r>
            <w:t xml:space="preserve"> the</w:t>
          </w:r>
          <w:r w:rsidRPr="00503357">
            <w:t xml:space="preserve"> </w:t>
          </w:r>
          <w:r>
            <w:t>guests of the Idaho Falls Rescue Mission’s (IFRM) City of Refuge Men’s Shelter</w:t>
          </w:r>
          <w:r w:rsidRPr="00503357">
            <w:t xml:space="preserve">.  The position is responsible for the oversight of all operations, </w:t>
          </w:r>
          <w:r>
            <w:t xml:space="preserve">safe and sober housing for our guests, emergency </w:t>
          </w:r>
          <w:r w:rsidRPr="00503357">
            <w:t>programs and activities of the Men’s Shelter</w:t>
          </w:r>
          <w:r>
            <w:t xml:space="preserve">.   As well as, collaborating with the </w:t>
          </w:r>
          <w:r w:rsidR="00A637D0">
            <w:t xml:space="preserve">Navigate </w:t>
          </w:r>
          <w:r>
            <w:t>Program Supervisor for shelter and program operations and case management</w:t>
          </w:r>
          <w:r w:rsidR="00CA7628">
            <w:t>.</w:t>
          </w:r>
          <w:r>
            <w:t xml:space="preserve">    The </w:t>
          </w:r>
          <w:r w:rsidR="00CA7628">
            <w:t>Men’s Shelter</w:t>
          </w:r>
          <w:r>
            <w:t xml:space="preserve"> Supervisor will also work cohesively with the </w:t>
          </w:r>
          <w:r w:rsidR="00CA7628">
            <w:t>Navigate Program</w:t>
          </w:r>
          <w:r>
            <w:t xml:space="preserve"> Supervisor in the effective operations, staffing, program, and case management of the City of Refuge. The Shelter Supervisor </w:t>
          </w:r>
          <w:r w:rsidRPr="00503357">
            <w:t xml:space="preserve">is responsible for ensuring that the Shelter policies and practices are consistent with </w:t>
          </w:r>
          <w:r>
            <w:t xml:space="preserve">IFRM’s Statement of Faith, the mission’s values, </w:t>
          </w:r>
          <w:r w:rsidRPr="00503357">
            <w:t xml:space="preserve">and goals. </w:t>
          </w:r>
        </w:p>
      </w:sdtContent>
    </w:sdt>
    <w:p w14:paraId="63294E54" w14:textId="77777777" w:rsidR="00556ED1" w:rsidRDefault="00556ED1" w:rsidP="00896414">
      <w:pPr>
        <w:rPr>
          <w:b/>
          <w:bCs/>
        </w:rPr>
      </w:pPr>
    </w:p>
    <w:p w14:paraId="42AEE932" w14:textId="77777777" w:rsidR="00556ED1" w:rsidRDefault="00556ED1" w:rsidP="00896414">
      <w:pPr>
        <w:rPr>
          <w:b/>
          <w:bCs/>
        </w:rPr>
      </w:pPr>
      <w:r>
        <w:rPr>
          <w:b/>
          <w:bCs/>
        </w:rPr>
        <w:t>Essential Functions:</w:t>
      </w:r>
    </w:p>
    <w:sdt>
      <w:sdtPr>
        <w:alias w:val="Function #1"/>
        <w:tag w:val="Function #1"/>
        <w:id w:val="1536314813"/>
        <w:placeholder>
          <w:docPart w:val="616380DE7A53468DB946359ECC282BDD"/>
        </w:placeholder>
        <w:text/>
      </w:sdtPr>
      <w:sdtEndPr/>
      <w:sdtContent>
        <w:p w14:paraId="4B350698" w14:textId="11078114" w:rsidR="00556ED1" w:rsidRPr="000A4C34" w:rsidRDefault="00556ED1" w:rsidP="00556ED1">
          <w:pPr>
            <w:pStyle w:val="ListParagraph"/>
            <w:numPr>
              <w:ilvl w:val="0"/>
              <w:numId w:val="1"/>
            </w:numPr>
          </w:pPr>
          <w:r w:rsidRPr="000A4C34">
            <w:t>Facilitates weekly house meetings for all shelter guests</w:t>
          </w:r>
          <w:r w:rsidR="000A4C34">
            <w:t>, bi-weekly men’s shelter staff training and collaborates with Women’s Shelter Supervisor to facilitate monthly All Shelter Staff Training.</w:t>
          </w:r>
        </w:p>
      </w:sdtContent>
    </w:sdt>
    <w:p w14:paraId="682B1186" w14:textId="7CE18C6E" w:rsidR="000A4C34" w:rsidRDefault="000A4C34" w:rsidP="000A4C34">
      <w:pPr>
        <w:pStyle w:val="ListParagraph"/>
        <w:ind w:left="360"/>
        <w:rPr>
          <w:b/>
          <w:bCs/>
        </w:rPr>
      </w:pPr>
    </w:p>
    <w:p w14:paraId="67962FFC" w14:textId="067414AB" w:rsidR="00627E41" w:rsidRPr="005B658D" w:rsidRDefault="00627E41" w:rsidP="00627E41">
      <w:pPr>
        <w:pStyle w:val="ListParagraph"/>
        <w:numPr>
          <w:ilvl w:val="0"/>
          <w:numId w:val="2"/>
        </w:numPr>
        <w:rPr>
          <w:b/>
          <w:bCs/>
        </w:rPr>
      </w:pPr>
      <w:r>
        <w:t xml:space="preserve">Through thorough and effective weekly case management, guides and directs program participant goal setting, </w:t>
      </w:r>
      <w:r w:rsidR="005B658D">
        <w:t xml:space="preserve">achieving </w:t>
      </w:r>
      <w:r>
        <w:t>program milestones</w:t>
      </w:r>
      <w:r w:rsidR="005B658D">
        <w:t xml:space="preserve">, </w:t>
      </w:r>
      <w:r>
        <w:t>obligations</w:t>
      </w:r>
      <w:r w:rsidR="005B658D">
        <w:t xml:space="preserve"> follow-up case plan evaluation</w:t>
      </w:r>
      <w:r>
        <w:t>.</w:t>
      </w:r>
    </w:p>
    <w:p w14:paraId="2E498996" w14:textId="77777777" w:rsidR="005B658D" w:rsidRPr="005B658D" w:rsidRDefault="005B658D" w:rsidP="005B658D">
      <w:pPr>
        <w:pStyle w:val="ListParagraph"/>
        <w:ind w:left="360"/>
        <w:rPr>
          <w:b/>
          <w:bCs/>
        </w:rPr>
      </w:pPr>
    </w:p>
    <w:p w14:paraId="4D3F0A1F" w14:textId="4E6343E5" w:rsidR="005B658D" w:rsidRPr="00947FB4" w:rsidRDefault="005B658D" w:rsidP="005B658D">
      <w:pPr>
        <w:pStyle w:val="ListParagraph"/>
        <w:numPr>
          <w:ilvl w:val="0"/>
          <w:numId w:val="2"/>
        </w:numPr>
        <w:rPr>
          <w:b/>
          <w:bCs/>
        </w:rPr>
      </w:pPr>
      <w:r>
        <w:t>Ensures the emergency program is constantly growing, evolving, and improving in its impact, effectiveness, and efficiencies by establishing program/participant metrics and reporting.</w:t>
      </w:r>
    </w:p>
    <w:p w14:paraId="506E96BF" w14:textId="77777777" w:rsidR="00947FB4" w:rsidRPr="00947FB4" w:rsidRDefault="00947FB4" w:rsidP="00947FB4">
      <w:pPr>
        <w:pStyle w:val="ListParagraph"/>
        <w:rPr>
          <w:b/>
          <w:bCs/>
        </w:rPr>
      </w:pPr>
    </w:p>
    <w:p w14:paraId="743B1FFF" w14:textId="77777777" w:rsidR="00A637D0" w:rsidRDefault="00A637D0" w:rsidP="00CA7628">
      <w:pPr>
        <w:pStyle w:val="ListParagraph"/>
        <w:numPr>
          <w:ilvl w:val="0"/>
          <w:numId w:val="1"/>
        </w:numPr>
      </w:pPr>
      <w:r>
        <w:t>Be</w:t>
      </w:r>
      <w:r w:rsidR="00CA7628">
        <w:t xml:space="preserve"> prepared to de-escalate crisis situations and support program participants, guests, volunteers, and staff in debriefing difficult situations.    Train staff on dealing with crisis situations and intervention.    Respond to emergency events as needed.   </w:t>
      </w:r>
    </w:p>
    <w:p w14:paraId="31AD6136" w14:textId="302AC7AE" w:rsidR="00CA7628" w:rsidRDefault="00CA7628" w:rsidP="00A637D0">
      <w:r>
        <w:t xml:space="preserve"> </w:t>
      </w:r>
    </w:p>
    <w:p w14:paraId="31F3120A" w14:textId="77777777" w:rsidR="00947FB4" w:rsidRDefault="00947FB4" w:rsidP="00947FB4">
      <w:pPr>
        <w:pStyle w:val="ListParagraph"/>
      </w:pPr>
    </w:p>
    <w:p w14:paraId="58BEFCBF" w14:textId="6E56380F" w:rsidR="00947FB4" w:rsidRDefault="00947FB4" w:rsidP="006F1004">
      <w:pPr>
        <w:pStyle w:val="ListParagraph"/>
        <w:numPr>
          <w:ilvl w:val="0"/>
          <w:numId w:val="2"/>
        </w:numPr>
      </w:pPr>
      <w:r>
        <w:lastRenderedPageBreak/>
        <w:t>Establish and ensure that monitoring of record keeping is occurring within all ministry programs.   Maintain the privacy of all guest information in accordance with Mission policies, procedures, and practices, as required by law</w:t>
      </w:r>
      <w:r w:rsidR="00A637D0">
        <w:t>.</w:t>
      </w:r>
    </w:p>
    <w:p w14:paraId="19ED87B7" w14:textId="77777777" w:rsidR="00636044" w:rsidRPr="00636044" w:rsidRDefault="00636044" w:rsidP="00636044">
      <w:pPr>
        <w:pStyle w:val="ListParagraph"/>
        <w:rPr>
          <w:b/>
          <w:bCs/>
        </w:rPr>
      </w:pPr>
    </w:p>
    <w:p w14:paraId="6A56AB10" w14:textId="48F1B083" w:rsidR="00636044" w:rsidRPr="00636044" w:rsidRDefault="00636044" w:rsidP="000A4C34">
      <w:pPr>
        <w:pStyle w:val="ListParagraph"/>
        <w:numPr>
          <w:ilvl w:val="0"/>
          <w:numId w:val="1"/>
        </w:numPr>
        <w:rPr>
          <w:b/>
          <w:bCs/>
        </w:rPr>
      </w:pPr>
      <w:r>
        <w:t>Works with Finance Department to develop yearly budget</w:t>
      </w:r>
      <w:r w:rsidR="00AB2017">
        <w:t xml:space="preserve"> for City of Refuge</w:t>
      </w:r>
      <w:r>
        <w:t xml:space="preserve"> </w:t>
      </w:r>
    </w:p>
    <w:p w14:paraId="797D1C69" w14:textId="77777777" w:rsidR="00636044" w:rsidRPr="00636044" w:rsidRDefault="00636044" w:rsidP="00636044">
      <w:pPr>
        <w:pStyle w:val="ListParagraph"/>
        <w:rPr>
          <w:b/>
          <w:bCs/>
        </w:rPr>
      </w:pPr>
    </w:p>
    <w:p w14:paraId="7F0332A1" w14:textId="31D7A604" w:rsidR="004E66F1" w:rsidRDefault="00DF2BDE" w:rsidP="004E66F1">
      <w:pPr>
        <w:pStyle w:val="ListParagraph"/>
        <w:numPr>
          <w:ilvl w:val="0"/>
          <w:numId w:val="1"/>
        </w:numPr>
      </w:pPr>
      <w:r>
        <w:t xml:space="preserve">Coordinates scheduling resources to </w:t>
      </w:r>
      <w:r w:rsidR="004E66F1">
        <w:t>e</w:t>
      </w:r>
      <w:r w:rsidR="004E66F1" w:rsidRPr="004E66F1">
        <w:t>nsures continuous coverage during all shelter shifts, which may include on-call responsibilities</w:t>
      </w:r>
    </w:p>
    <w:p w14:paraId="1ED55877" w14:textId="77777777" w:rsidR="000D27D3" w:rsidRDefault="000D27D3" w:rsidP="000D27D3">
      <w:pPr>
        <w:pStyle w:val="ListParagraph"/>
      </w:pPr>
    </w:p>
    <w:p w14:paraId="3908BA06" w14:textId="6C742C27" w:rsidR="000D27D3" w:rsidRDefault="000D27D3" w:rsidP="004E66F1">
      <w:pPr>
        <w:pStyle w:val="ListParagraph"/>
        <w:numPr>
          <w:ilvl w:val="0"/>
          <w:numId w:val="1"/>
        </w:numPr>
      </w:pPr>
      <w:r>
        <w:t xml:space="preserve">Provides weekly reporting to </w:t>
      </w:r>
      <w:r w:rsidR="00A637D0">
        <w:t>the Director of Operations</w:t>
      </w:r>
      <w:r>
        <w:t xml:space="preserve"> and responsible for inputting guest data in the Homeless Management Information System daily</w:t>
      </w:r>
    </w:p>
    <w:p w14:paraId="7AC4A776" w14:textId="77777777" w:rsidR="00DF2BDE" w:rsidRPr="00DF2BDE" w:rsidRDefault="00DF2BDE" w:rsidP="00DF2BDE">
      <w:pPr>
        <w:pStyle w:val="ListParagraph"/>
        <w:rPr>
          <w:b/>
          <w:bCs/>
        </w:rPr>
      </w:pPr>
    </w:p>
    <w:p w14:paraId="06C04573" w14:textId="331D9A2F" w:rsidR="00627E41" w:rsidRDefault="003E224E" w:rsidP="006A69E1">
      <w:pPr>
        <w:pStyle w:val="ListParagraph"/>
        <w:numPr>
          <w:ilvl w:val="0"/>
          <w:numId w:val="1"/>
        </w:numPr>
      </w:pPr>
      <w:r>
        <w:t xml:space="preserve">Reviews shelter protocols and procedures, </w:t>
      </w:r>
      <w:r w:rsidR="00DF2BDE">
        <w:t>safety and security protocols, trains staff</w:t>
      </w:r>
      <w:r>
        <w:t>, volunteers, and</w:t>
      </w:r>
      <w:r w:rsidR="00DF2BDE">
        <w:t xml:space="preserve"> guests</w:t>
      </w:r>
    </w:p>
    <w:p w14:paraId="2A3E6E59" w14:textId="77777777" w:rsidR="00627E41" w:rsidRDefault="00627E41" w:rsidP="00627E41">
      <w:pPr>
        <w:pStyle w:val="ListParagraph"/>
      </w:pPr>
    </w:p>
    <w:p w14:paraId="381C27E5" w14:textId="77777777" w:rsidR="00627E41" w:rsidRPr="007A781E" w:rsidRDefault="00627E41" w:rsidP="00627E41">
      <w:pPr>
        <w:pStyle w:val="ListParagraph"/>
        <w:numPr>
          <w:ilvl w:val="0"/>
          <w:numId w:val="1"/>
        </w:numPr>
        <w:rPr>
          <w:b/>
          <w:bCs/>
        </w:rPr>
      </w:pPr>
      <w:r>
        <w:t>Inspects program facilities to make certain adequately maintained, cleaned, and organized.</w:t>
      </w:r>
    </w:p>
    <w:p w14:paraId="193507E6" w14:textId="77777777" w:rsidR="00627E41" w:rsidRDefault="00627E41" w:rsidP="00627E41">
      <w:pPr>
        <w:pStyle w:val="ListParagraph"/>
      </w:pPr>
    </w:p>
    <w:p w14:paraId="2A7C8F8A" w14:textId="723A7C3A" w:rsidR="004E66F1" w:rsidRDefault="004E66F1" w:rsidP="004E66F1">
      <w:pPr>
        <w:pStyle w:val="ListParagraph"/>
        <w:numPr>
          <w:ilvl w:val="0"/>
          <w:numId w:val="1"/>
        </w:numPr>
      </w:pPr>
      <w:r w:rsidRPr="004E66F1">
        <w:t>Build effective relationships with volunteers</w:t>
      </w:r>
      <w:r w:rsidR="003E224E">
        <w:t xml:space="preserve">, community partners </w:t>
      </w:r>
      <w:r w:rsidRPr="004E66F1">
        <w:t>and don</w:t>
      </w:r>
      <w:r>
        <w:t>ors</w:t>
      </w:r>
    </w:p>
    <w:p w14:paraId="09321526" w14:textId="77777777" w:rsidR="005B658D" w:rsidRDefault="005B658D" w:rsidP="005B658D">
      <w:pPr>
        <w:pStyle w:val="ListParagraph"/>
      </w:pPr>
    </w:p>
    <w:p w14:paraId="3631BF87" w14:textId="11B0C71B" w:rsidR="005B658D" w:rsidRDefault="005B658D" w:rsidP="005B658D">
      <w:pPr>
        <w:pStyle w:val="ListParagraph"/>
        <w:numPr>
          <w:ilvl w:val="0"/>
          <w:numId w:val="1"/>
        </w:numPr>
      </w:pPr>
      <w:r>
        <w:t>Network with partner churches and organizations for service projects and fund-raising opportunities.</w:t>
      </w:r>
    </w:p>
    <w:p w14:paraId="4EE4C5AB" w14:textId="77777777" w:rsidR="005B658D" w:rsidRDefault="005B658D" w:rsidP="005B658D">
      <w:pPr>
        <w:pStyle w:val="ListParagraph"/>
      </w:pPr>
    </w:p>
    <w:p w14:paraId="3C65B5FD" w14:textId="77777777" w:rsidR="005B658D" w:rsidRDefault="005B658D" w:rsidP="005B658D">
      <w:pPr>
        <w:pStyle w:val="ListParagraph"/>
        <w:numPr>
          <w:ilvl w:val="0"/>
          <w:numId w:val="1"/>
        </w:numPr>
      </w:pPr>
      <w:r>
        <w:t>Network and partner with local “second chance employers” and businesses with for career opportunities, secondary education providers, vehicle discounts, and affordable housing for the program participants.</w:t>
      </w:r>
    </w:p>
    <w:p w14:paraId="4B96ACE2" w14:textId="77777777" w:rsidR="004E66F1" w:rsidRDefault="004E66F1" w:rsidP="004E66F1">
      <w:pPr>
        <w:pStyle w:val="ListParagraph"/>
      </w:pPr>
    </w:p>
    <w:p w14:paraId="3CD1EBB8" w14:textId="6778C76C" w:rsidR="00F22AC2" w:rsidRDefault="004E66F1" w:rsidP="007E4D57">
      <w:pPr>
        <w:pStyle w:val="ListParagraph"/>
        <w:numPr>
          <w:ilvl w:val="0"/>
          <w:numId w:val="1"/>
        </w:numPr>
      </w:pPr>
      <w:r w:rsidRPr="004E66F1">
        <w:t>Addresses maintenance needs and is responsible for ongoing inspection of the Men’s shelter for cleanliness</w:t>
      </w:r>
      <w:r>
        <w:t>,</w:t>
      </w:r>
      <w:r w:rsidRPr="004E66F1">
        <w:t xml:space="preserve"> safety,</w:t>
      </w:r>
      <w:r>
        <w:t xml:space="preserve"> and monthly maintenance schedule</w:t>
      </w:r>
    </w:p>
    <w:p w14:paraId="7DCA0528" w14:textId="77777777" w:rsidR="00C97409" w:rsidRDefault="00C97409" w:rsidP="00C97409">
      <w:pPr>
        <w:pStyle w:val="ListParagraph"/>
        <w:ind w:left="360"/>
      </w:pPr>
    </w:p>
    <w:p w14:paraId="4A34C192" w14:textId="77777777" w:rsidR="00C97409" w:rsidRDefault="00C97409" w:rsidP="00C97409">
      <w:pPr>
        <w:pStyle w:val="ListParagraph"/>
        <w:ind w:left="360"/>
      </w:pPr>
    </w:p>
    <w:p w14:paraId="64F2E98F" w14:textId="77777777" w:rsidR="00C97409" w:rsidRDefault="00C97409" w:rsidP="00C97409">
      <w:pPr>
        <w:pStyle w:val="ListParagraph"/>
        <w:ind w:left="0"/>
        <w:rPr>
          <w:b/>
          <w:bCs/>
        </w:rPr>
      </w:pPr>
      <w:r>
        <w:rPr>
          <w:b/>
          <w:bCs/>
        </w:rPr>
        <w:t>Knowledge, Skills and Abilities Required:</w:t>
      </w:r>
    </w:p>
    <w:p w14:paraId="55F705E3" w14:textId="77777777" w:rsidR="00C97409" w:rsidRDefault="00C97409" w:rsidP="00C97409">
      <w:pPr>
        <w:pStyle w:val="ListParagraph"/>
        <w:ind w:left="0"/>
        <w:rPr>
          <w:b/>
          <w:bCs/>
        </w:rPr>
      </w:pPr>
    </w:p>
    <w:p w14:paraId="00A9C7BC" w14:textId="77777777" w:rsidR="00C97409" w:rsidRDefault="00C97409" w:rsidP="00C97409">
      <w:pPr>
        <w:pStyle w:val="ListParagraph"/>
        <w:numPr>
          <w:ilvl w:val="0"/>
          <w:numId w:val="6"/>
        </w:numPr>
      </w:pPr>
      <w:r>
        <w:t>Excellent supervisory skills and experience.</w:t>
      </w:r>
    </w:p>
    <w:p w14:paraId="0C602ADA" w14:textId="77777777" w:rsidR="00C97409" w:rsidRDefault="00C97409" w:rsidP="00C97409">
      <w:pPr>
        <w:pStyle w:val="ListParagraph"/>
        <w:ind w:left="360"/>
      </w:pPr>
    </w:p>
    <w:p w14:paraId="60589F79" w14:textId="77777777" w:rsidR="00C97409" w:rsidRDefault="00C97409" w:rsidP="00C97409">
      <w:pPr>
        <w:pStyle w:val="ListParagraph"/>
        <w:numPr>
          <w:ilvl w:val="0"/>
          <w:numId w:val="6"/>
        </w:numPr>
      </w:pPr>
      <w:r>
        <w:t>Maintains the highest level of professionalism in the delivery of services, building relationships, collaboration with co-workers, and representation of IFRM within the organization and community.</w:t>
      </w:r>
    </w:p>
    <w:p w14:paraId="42EAC5BA" w14:textId="77777777" w:rsidR="00C97409" w:rsidRDefault="00C97409" w:rsidP="00C97409">
      <w:pPr>
        <w:pStyle w:val="ListParagraph"/>
      </w:pPr>
    </w:p>
    <w:p w14:paraId="43B04DC8" w14:textId="77777777" w:rsidR="00C97409" w:rsidRDefault="00C97409" w:rsidP="00C97409">
      <w:pPr>
        <w:pStyle w:val="ListParagraph"/>
        <w:numPr>
          <w:ilvl w:val="0"/>
          <w:numId w:val="6"/>
        </w:numPr>
      </w:pPr>
      <w:r>
        <w:t>Routine clerical or record-keeping incidental to the essential responsibilities of the job (including, but not limited to, data entry and case file oversight and updates).</w:t>
      </w:r>
    </w:p>
    <w:p w14:paraId="5DA4C9FF" w14:textId="77777777" w:rsidR="00C97409" w:rsidRDefault="00C97409" w:rsidP="00C97409">
      <w:pPr>
        <w:pStyle w:val="ListParagraph"/>
      </w:pPr>
    </w:p>
    <w:p w14:paraId="15E61B66" w14:textId="77777777" w:rsidR="00C97409" w:rsidRDefault="00C97409" w:rsidP="00C97409">
      <w:pPr>
        <w:pStyle w:val="ListParagraph"/>
        <w:numPr>
          <w:ilvl w:val="0"/>
          <w:numId w:val="6"/>
        </w:numPr>
      </w:pPr>
      <w:r>
        <w:t>Must be skilled in program development, as well as team building.</w:t>
      </w:r>
    </w:p>
    <w:p w14:paraId="37B5D0C7" w14:textId="77777777" w:rsidR="00C97409" w:rsidRDefault="00C97409" w:rsidP="00C97409">
      <w:pPr>
        <w:pStyle w:val="ListParagraph"/>
      </w:pPr>
    </w:p>
    <w:p w14:paraId="748DB700" w14:textId="77777777" w:rsidR="00C97409" w:rsidRDefault="00C97409" w:rsidP="00C97409">
      <w:pPr>
        <w:pStyle w:val="ListParagraph"/>
        <w:numPr>
          <w:ilvl w:val="0"/>
          <w:numId w:val="6"/>
        </w:numPr>
      </w:pPr>
      <w:r>
        <w:lastRenderedPageBreak/>
        <w:t>Excellent planning and organizational skills.</w:t>
      </w:r>
    </w:p>
    <w:p w14:paraId="7BB26372" w14:textId="77777777" w:rsidR="00C97409" w:rsidRDefault="00C97409" w:rsidP="00C97409">
      <w:pPr>
        <w:pStyle w:val="ListParagraph"/>
        <w:ind w:left="360"/>
      </w:pPr>
    </w:p>
    <w:p w14:paraId="059E14B6" w14:textId="77777777" w:rsidR="00C97409" w:rsidRDefault="00C97409" w:rsidP="00C97409">
      <w:pPr>
        <w:pStyle w:val="ListParagraph"/>
        <w:numPr>
          <w:ilvl w:val="0"/>
          <w:numId w:val="6"/>
        </w:numPr>
      </w:pPr>
      <w:r>
        <w:t>Ability to develop and manage budgets and expenses.</w:t>
      </w:r>
    </w:p>
    <w:p w14:paraId="1C8D4D2E" w14:textId="77777777" w:rsidR="00C97409" w:rsidRDefault="00C97409" w:rsidP="00C97409">
      <w:pPr>
        <w:pStyle w:val="ListParagraph"/>
      </w:pPr>
    </w:p>
    <w:p w14:paraId="73D6A6FD" w14:textId="77777777" w:rsidR="00C97409" w:rsidRDefault="00C97409" w:rsidP="00C97409">
      <w:pPr>
        <w:pStyle w:val="ListParagraph"/>
        <w:numPr>
          <w:ilvl w:val="0"/>
          <w:numId w:val="6"/>
        </w:numPr>
      </w:pPr>
      <w:r>
        <w:t>Must be comfortable working in a collaborative team-leadership environment.</w:t>
      </w:r>
    </w:p>
    <w:p w14:paraId="0CD12A7B" w14:textId="77777777" w:rsidR="00C97409" w:rsidRDefault="00C97409" w:rsidP="00C97409">
      <w:pPr>
        <w:pStyle w:val="ListParagraph"/>
      </w:pPr>
    </w:p>
    <w:p w14:paraId="4F5759D2" w14:textId="77777777" w:rsidR="00C97409" w:rsidRDefault="00C97409" w:rsidP="00C97409">
      <w:pPr>
        <w:pStyle w:val="ListParagraph"/>
        <w:numPr>
          <w:ilvl w:val="0"/>
          <w:numId w:val="6"/>
        </w:numPr>
      </w:pPr>
      <w:r>
        <w:t>Good verbal and written communication skills including the ability to articulate program, vision, and purpose of ministry across church and secular groups.</w:t>
      </w:r>
    </w:p>
    <w:p w14:paraId="651D9C69" w14:textId="77777777" w:rsidR="00C97409" w:rsidRDefault="00C97409" w:rsidP="00C97409">
      <w:pPr>
        <w:pStyle w:val="ListParagraph"/>
      </w:pPr>
    </w:p>
    <w:p w14:paraId="3C066127" w14:textId="77777777" w:rsidR="00C97409" w:rsidRDefault="00C97409" w:rsidP="00C97409">
      <w:pPr>
        <w:pStyle w:val="ListParagraph"/>
        <w:numPr>
          <w:ilvl w:val="0"/>
          <w:numId w:val="6"/>
        </w:numPr>
      </w:pPr>
      <w:r>
        <w:t>Successfully pass a criminal background check as well as a clean driving record as required to be approved by insurance to drive Mission vehicles.</w:t>
      </w:r>
    </w:p>
    <w:p w14:paraId="5BC9FC6B" w14:textId="77777777" w:rsidR="00C97409" w:rsidRDefault="00C97409" w:rsidP="00C97409">
      <w:pPr>
        <w:pStyle w:val="ListParagraph"/>
      </w:pPr>
    </w:p>
    <w:p w14:paraId="6EE57A3F" w14:textId="77777777" w:rsidR="00C97409" w:rsidRDefault="00C97409" w:rsidP="00C97409">
      <w:pPr>
        <w:pStyle w:val="ListParagraph"/>
        <w:numPr>
          <w:ilvl w:val="0"/>
          <w:numId w:val="6"/>
        </w:numPr>
      </w:pPr>
      <w:r>
        <w:t>Successfully pass a pre-employment Drug/Alcohol test as well as random drug/alcohol tests performed as per IFRM employee handbook.</w:t>
      </w:r>
    </w:p>
    <w:p w14:paraId="748FB9DF" w14:textId="77777777" w:rsidR="00C97409" w:rsidRDefault="00C97409" w:rsidP="00C97409">
      <w:pPr>
        <w:pStyle w:val="ListParagraph"/>
      </w:pPr>
    </w:p>
    <w:p w14:paraId="48DA8AEF" w14:textId="11F526EE" w:rsidR="00C97409" w:rsidRDefault="00C97409" w:rsidP="00C97409">
      <w:pPr>
        <w:pStyle w:val="ListParagraph"/>
        <w:numPr>
          <w:ilvl w:val="0"/>
          <w:numId w:val="6"/>
        </w:numPr>
      </w:pPr>
      <w:r>
        <w:t>Possess a valid driver’s license and a reliable vehicle reliable vehicle with a minimum required vehicle insurance as per the Mission’s Employee Handbook.</w:t>
      </w:r>
    </w:p>
    <w:p w14:paraId="0310D476" w14:textId="77777777" w:rsidR="00C97409" w:rsidRDefault="00C97409" w:rsidP="00C97409">
      <w:pPr>
        <w:pStyle w:val="ListParagraph"/>
      </w:pPr>
    </w:p>
    <w:p w14:paraId="37B359FB" w14:textId="39F613C7" w:rsidR="00C97409" w:rsidRDefault="00C97409" w:rsidP="00C97409">
      <w:pPr>
        <w:pStyle w:val="ListParagraph"/>
        <w:numPr>
          <w:ilvl w:val="0"/>
          <w:numId w:val="6"/>
        </w:numPr>
      </w:pPr>
      <w:r w:rsidRPr="00213B73">
        <w:t xml:space="preserve">All other duties as assigned by </w:t>
      </w:r>
      <w:r>
        <w:t>management</w:t>
      </w:r>
      <w:r w:rsidRPr="00213B73">
        <w:t>.</w:t>
      </w:r>
    </w:p>
    <w:p w14:paraId="27203603" w14:textId="77777777" w:rsidR="00CA7628" w:rsidRDefault="00CA7628" w:rsidP="00CA7628">
      <w:pPr>
        <w:pStyle w:val="ListParagraph"/>
      </w:pPr>
    </w:p>
    <w:p w14:paraId="606B55CF" w14:textId="4E6FF017" w:rsidR="00C97409" w:rsidRDefault="00ED2DE7" w:rsidP="00C97409">
      <w:r>
        <w:t xml:space="preserve">     </w:t>
      </w:r>
    </w:p>
    <w:p w14:paraId="6617FC3F" w14:textId="4134F8D2" w:rsidR="00703E1D" w:rsidRDefault="00703E1D" w:rsidP="00C97409"/>
    <w:p w14:paraId="765C4ED0" w14:textId="77777777" w:rsidR="00703E1D" w:rsidRDefault="00703E1D" w:rsidP="00703E1D"/>
    <w:p w14:paraId="4F258842" w14:textId="77777777" w:rsidR="00703E1D" w:rsidRDefault="00703E1D" w:rsidP="00703E1D"/>
    <w:p w14:paraId="26E9173E" w14:textId="77777777" w:rsidR="00703E1D" w:rsidRDefault="00703E1D" w:rsidP="00703E1D"/>
    <w:p w14:paraId="05373E96" w14:textId="77777777" w:rsidR="00703E1D" w:rsidRDefault="00703E1D" w:rsidP="00703E1D"/>
    <w:p w14:paraId="51011775" w14:textId="77777777" w:rsidR="00703E1D" w:rsidRDefault="00703E1D" w:rsidP="00703E1D"/>
    <w:p w14:paraId="09885F01" w14:textId="77777777" w:rsidR="00703E1D" w:rsidRDefault="00703E1D" w:rsidP="00703E1D"/>
    <w:p w14:paraId="641AE091" w14:textId="77777777" w:rsidR="00703E1D" w:rsidRDefault="00703E1D" w:rsidP="00703E1D"/>
    <w:p w14:paraId="2B44650E" w14:textId="06F24C22" w:rsidR="00703E1D" w:rsidRDefault="00703E1D" w:rsidP="00703E1D"/>
    <w:p w14:paraId="185F60A3" w14:textId="1E0B0E1B" w:rsidR="00703E1D" w:rsidRDefault="00703E1D" w:rsidP="00703E1D"/>
    <w:p w14:paraId="00FC666F" w14:textId="53E3E202" w:rsidR="00703E1D" w:rsidRPr="00F160BA" w:rsidRDefault="00703E1D" w:rsidP="00703E1D">
      <w:r w:rsidRPr="00F160BA">
        <w:t xml:space="preserve">This position description is not intended and should not be construed to be an exhaustive list of all responsibilities, skills, efforts or working conditions associated with the job; it is intended to be an accurate reflection of those principal job elements essential to the job. Incumbents may be required to </w:t>
      </w:r>
      <w:r w:rsidRPr="00F160BA">
        <w:lastRenderedPageBreak/>
        <w:t>perform other duties as assigned or as required by the needs of the organization. The Idaho Falls Rescue Mission retains the discretion to change or add to the duties of the position at any time as needed.</w:t>
      </w:r>
    </w:p>
    <w:p w14:paraId="6DF25C74" w14:textId="77777777" w:rsidR="00703E1D" w:rsidRPr="00F22AC2" w:rsidRDefault="00703E1D" w:rsidP="00703E1D"/>
    <w:p w14:paraId="05D1CDD3" w14:textId="77777777" w:rsidR="00703E1D" w:rsidRDefault="00703E1D" w:rsidP="00703E1D">
      <w:pPr>
        <w:rPr>
          <w:b/>
          <w:bCs/>
        </w:rPr>
      </w:pPr>
      <w:r w:rsidRPr="0036390D">
        <w:rPr>
          <w:b/>
          <w:bCs/>
        </w:rPr>
        <w:t>The Idaho Falls Rescue Mission 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 or expression, or any other characteristic protected by federal, state, or local laws.</w:t>
      </w:r>
    </w:p>
    <w:p w14:paraId="6D418E05" w14:textId="77777777" w:rsidR="00703E1D" w:rsidRDefault="00703E1D" w:rsidP="00C97409">
      <w:pPr>
        <w:rPr>
          <w:b/>
          <w:bCs/>
        </w:rPr>
      </w:pPr>
    </w:p>
    <w:p w14:paraId="10C7D326" w14:textId="00BDC103" w:rsidR="00C97409" w:rsidRDefault="00C97409" w:rsidP="00C97409">
      <w:r>
        <w:rPr>
          <w:b/>
          <w:bCs/>
        </w:rPr>
        <w:t xml:space="preserve">Acknowledgement: </w:t>
      </w:r>
      <w:r>
        <w:t>I have read this job description and have had an opportunity to have all my questions answered to my satisfaction before signing this acknowledgement.    Further, I understand that this job description may/will be updated from time to time and may include additional duties and/or obligations on my part in the future.</w:t>
      </w:r>
    </w:p>
    <w:p w14:paraId="0AA22E4A" w14:textId="77777777" w:rsidR="00D44513" w:rsidRDefault="00D44513" w:rsidP="00C97409"/>
    <w:p w14:paraId="415DAF80" w14:textId="77777777" w:rsidR="00C97409" w:rsidRDefault="00C97409" w:rsidP="00C974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97409" w14:paraId="00369F66" w14:textId="77777777" w:rsidTr="00703E1D">
        <w:trPr>
          <w:trHeight w:val="1872"/>
        </w:trPr>
        <w:tc>
          <w:tcPr>
            <w:tcW w:w="4675" w:type="dxa"/>
          </w:tcPr>
          <w:p w14:paraId="4222A3F5" w14:textId="77777777" w:rsidR="00C97409" w:rsidRDefault="00C97409" w:rsidP="00875F41">
            <w:pPr>
              <w:pBdr>
                <w:bottom w:val="single" w:sz="12" w:space="1" w:color="auto"/>
              </w:pBdr>
            </w:pPr>
          </w:p>
          <w:p w14:paraId="45F8BB68" w14:textId="77777777" w:rsidR="00C97409" w:rsidRDefault="00C97409" w:rsidP="00875F41"/>
          <w:p w14:paraId="723A509B" w14:textId="77777777" w:rsidR="00C97409" w:rsidRDefault="00C97409" w:rsidP="00875F41">
            <w:r>
              <w:t>Applicant Name – Printed</w:t>
            </w:r>
          </w:p>
        </w:tc>
        <w:tc>
          <w:tcPr>
            <w:tcW w:w="4675" w:type="dxa"/>
          </w:tcPr>
          <w:p w14:paraId="4233439E" w14:textId="77777777" w:rsidR="00C97409" w:rsidRDefault="00C97409" w:rsidP="00875F41">
            <w:pPr>
              <w:pBdr>
                <w:bottom w:val="single" w:sz="12" w:space="1" w:color="auto"/>
              </w:pBdr>
            </w:pPr>
          </w:p>
          <w:p w14:paraId="43B5E13C" w14:textId="77777777" w:rsidR="00C97409" w:rsidRDefault="00C97409" w:rsidP="00875F41"/>
          <w:p w14:paraId="338E96A9" w14:textId="77777777" w:rsidR="00C97409" w:rsidRDefault="00C97409" w:rsidP="00875F41">
            <w:r>
              <w:t>Date</w:t>
            </w:r>
          </w:p>
        </w:tc>
      </w:tr>
      <w:tr w:rsidR="00C97409" w14:paraId="436BBF57" w14:textId="77777777" w:rsidTr="00703E1D">
        <w:trPr>
          <w:trHeight w:val="1872"/>
        </w:trPr>
        <w:tc>
          <w:tcPr>
            <w:tcW w:w="4675" w:type="dxa"/>
          </w:tcPr>
          <w:p w14:paraId="4A8DC2E7" w14:textId="77777777" w:rsidR="00C97409" w:rsidRDefault="00C97409" w:rsidP="00875F41">
            <w:pPr>
              <w:pBdr>
                <w:bottom w:val="single" w:sz="12" w:space="1" w:color="auto"/>
              </w:pBdr>
            </w:pPr>
          </w:p>
          <w:p w14:paraId="3B7AF043" w14:textId="77777777" w:rsidR="00C97409" w:rsidRDefault="00C97409" w:rsidP="00875F41"/>
          <w:p w14:paraId="7660021E" w14:textId="77777777" w:rsidR="00C97409" w:rsidRDefault="00C97409" w:rsidP="00875F41">
            <w:r>
              <w:t>Applicant Signature</w:t>
            </w:r>
          </w:p>
          <w:p w14:paraId="5C3E398D" w14:textId="77777777" w:rsidR="00C97409" w:rsidRDefault="00C97409" w:rsidP="00875F41"/>
        </w:tc>
        <w:tc>
          <w:tcPr>
            <w:tcW w:w="4675" w:type="dxa"/>
          </w:tcPr>
          <w:p w14:paraId="5A32AB6A" w14:textId="77777777" w:rsidR="00C97409" w:rsidRDefault="00C97409" w:rsidP="00875F41">
            <w:pPr>
              <w:pBdr>
                <w:bottom w:val="single" w:sz="12" w:space="1" w:color="auto"/>
              </w:pBdr>
            </w:pPr>
          </w:p>
          <w:p w14:paraId="64E6EF80" w14:textId="77777777" w:rsidR="00C97409" w:rsidRDefault="00C97409" w:rsidP="00875F41"/>
          <w:p w14:paraId="0A7EF438" w14:textId="77777777" w:rsidR="00C97409" w:rsidRDefault="00C97409" w:rsidP="00875F41">
            <w:r>
              <w:t>Date</w:t>
            </w:r>
          </w:p>
        </w:tc>
      </w:tr>
      <w:tr w:rsidR="00C97409" w14:paraId="739D2304" w14:textId="77777777" w:rsidTr="00703E1D">
        <w:trPr>
          <w:trHeight w:val="1872"/>
        </w:trPr>
        <w:tc>
          <w:tcPr>
            <w:tcW w:w="4675" w:type="dxa"/>
          </w:tcPr>
          <w:p w14:paraId="179852E3" w14:textId="77777777" w:rsidR="00C97409" w:rsidRDefault="00C97409" w:rsidP="00875F41">
            <w:pPr>
              <w:pBdr>
                <w:bottom w:val="single" w:sz="12" w:space="1" w:color="auto"/>
              </w:pBdr>
            </w:pPr>
          </w:p>
          <w:p w14:paraId="49B07F9E" w14:textId="77777777" w:rsidR="00C97409" w:rsidRDefault="00C97409" w:rsidP="00875F41"/>
          <w:p w14:paraId="131CB03C" w14:textId="77777777" w:rsidR="00C97409" w:rsidRDefault="00C97409" w:rsidP="00875F41">
            <w:r>
              <w:t>Witnessed by</w:t>
            </w:r>
          </w:p>
        </w:tc>
        <w:tc>
          <w:tcPr>
            <w:tcW w:w="4675" w:type="dxa"/>
          </w:tcPr>
          <w:p w14:paraId="4EA1AD7C" w14:textId="77777777" w:rsidR="00C97409" w:rsidRDefault="00C97409" w:rsidP="00875F41">
            <w:pPr>
              <w:pBdr>
                <w:bottom w:val="single" w:sz="12" w:space="1" w:color="auto"/>
              </w:pBdr>
            </w:pPr>
          </w:p>
          <w:p w14:paraId="2B895706" w14:textId="77777777" w:rsidR="00C97409" w:rsidRDefault="00C97409" w:rsidP="00875F41"/>
          <w:p w14:paraId="4EDC4703" w14:textId="77777777" w:rsidR="00C97409" w:rsidRDefault="00C97409" w:rsidP="00875F41">
            <w:r>
              <w:t>Date</w:t>
            </w:r>
          </w:p>
        </w:tc>
      </w:tr>
    </w:tbl>
    <w:p w14:paraId="494D6269" w14:textId="77777777" w:rsidR="00C97409" w:rsidRPr="00C97409" w:rsidRDefault="00C97409" w:rsidP="00D44513"/>
    <w:sectPr w:rsidR="00C97409" w:rsidRPr="00C9740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DC0D1" w14:textId="77777777" w:rsidR="008F01EC" w:rsidRDefault="008F01EC" w:rsidP="00896414">
      <w:pPr>
        <w:spacing w:after="0" w:line="240" w:lineRule="auto"/>
      </w:pPr>
      <w:r>
        <w:separator/>
      </w:r>
    </w:p>
  </w:endnote>
  <w:endnote w:type="continuationSeparator" w:id="0">
    <w:p w14:paraId="49F5CE02" w14:textId="77777777" w:rsidR="008F01EC" w:rsidRDefault="008F01EC" w:rsidP="00896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0FB00" w14:textId="77777777" w:rsidR="00D44513" w:rsidRDefault="00D445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0706A" w14:textId="77777777" w:rsidR="00D44513" w:rsidRDefault="00D445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1E14" w14:textId="77777777" w:rsidR="00D44513" w:rsidRDefault="00D44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0178A" w14:textId="77777777" w:rsidR="008F01EC" w:rsidRDefault="008F01EC" w:rsidP="00896414">
      <w:pPr>
        <w:spacing w:after="0" w:line="240" w:lineRule="auto"/>
      </w:pPr>
      <w:r>
        <w:separator/>
      </w:r>
    </w:p>
  </w:footnote>
  <w:footnote w:type="continuationSeparator" w:id="0">
    <w:p w14:paraId="17809EE3" w14:textId="77777777" w:rsidR="008F01EC" w:rsidRDefault="008F01EC" w:rsidP="008964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1CF6A" w14:textId="77777777" w:rsidR="00D44513" w:rsidRDefault="00D445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88A63" w14:textId="39BC962E" w:rsidR="00896414" w:rsidRDefault="00896414">
    <w:pPr>
      <w:pStyle w:val="Header"/>
    </w:pPr>
    <w:r>
      <w:rPr>
        <w:noProof/>
      </w:rPr>
      <w:drawing>
        <wp:inline distT="0" distB="0" distL="0" distR="0" wp14:anchorId="189FD73A" wp14:editId="47107D5F">
          <wp:extent cx="1876425" cy="630707"/>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4385" cy="643466"/>
                  </a:xfrm>
                  <a:prstGeom prst="rect">
                    <a:avLst/>
                  </a:prstGeom>
                </pic:spPr>
              </pic:pic>
            </a:graphicData>
          </a:graphic>
        </wp:inline>
      </w:drawing>
    </w:r>
  </w:p>
  <w:p w14:paraId="5331C6F0" w14:textId="77777777" w:rsidR="00896414" w:rsidRDefault="008964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9504B" w14:textId="77777777" w:rsidR="00D44513" w:rsidRDefault="00D445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3426"/>
    <w:multiLevelType w:val="multilevel"/>
    <w:tmpl w:val="BDF01A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2B93B23"/>
    <w:multiLevelType w:val="hybridMultilevel"/>
    <w:tmpl w:val="BA60A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B30005"/>
    <w:multiLevelType w:val="multilevel"/>
    <w:tmpl w:val="FDA4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8B2102"/>
    <w:multiLevelType w:val="multilevel"/>
    <w:tmpl w:val="ED0EC3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62AB03CD"/>
    <w:multiLevelType w:val="hybridMultilevel"/>
    <w:tmpl w:val="0172E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DD608A4"/>
    <w:multiLevelType w:val="hybridMultilevel"/>
    <w:tmpl w:val="B352D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6696EEF"/>
    <w:multiLevelType w:val="multilevel"/>
    <w:tmpl w:val="2A4E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183"/>
    <w:rsid w:val="00026795"/>
    <w:rsid w:val="000872C6"/>
    <w:rsid w:val="000A4C34"/>
    <w:rsid w:val="000D27D3"/>
    <w:rsid w:val="000F259A"/>
    <w:rsid w:val="00267EA2"/>
    <w:rsid w:val="0036390D"/>
    <w:rsid w:val="003A52A7"/>
    <w:rsid w:val="003E224E"/>
    <w:rsid w:val="004E66F1"/>
    <w:rsid w:val="00503357"/>
    <w:rsid w:val="00556ED1"/>
    <w:rsid w:val="005B658D"/>
    <w:rsid w:val="00627E41"/>
    <w:rsid w:val="00636044"/>
    <w:rsid w:val="0064432F"/>
    <w:rsid w:val="00703E1D"/>
    <w:rsid w:val="00783B7C"/>
    <w:rsid w:val="007F3F67"/>
    <w:rsid w:val="00896414"/>
    <w:rsid w:val="008A7200"/>
    <w:rsid w:val="008F01EC"/>
    <w:rsid w:val="00930399"/>
    <w:rsid w:val="00947FB4"/>
    <w:rsid w:val="00961AA9"/>
    <w:rsid w:val="00A21ADB"/>
    <w:rsid w:val="00A5465F"/>
    <w:rsid w:val="00A637D0"/>
    <w:rsid w:val="00AB2017"/>
    <w:rsid w:val="00AB6069"/>
    <w:rsid w:val="00AD5183"/>
    <w:rsid w:val="00C97409"/>
    <w:rsid w:val="00CA7628"/>
    <w:rsid w:val="00D44513"/>
    <w:rsid w:val="00D70407"/>
    <w:rsid w:val="00DA59FA"/>
    <w:rsid w:val="00DF2BDE"/>
    <w:rsid w:val="00E16589"/>
    <w:rsid w:val="00EC67E0"/>
    <w:rsid w:val="00ED2DE7"/>
    <w:rsid w:val="00F160BA"/>
    <w:rsid w:val="00F22AC2"/>
    <w:rsid w:val="00FD4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D0EF8"/>
  <w15:chartTrackingRefBased/>
  <w15:docId w15:val="{C85B13D5-322B-41BC-A16A-C5217DB99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4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414"/>
  </w:style>
  <w:style w:type="paragraph" w:styleId="Footer">
    <w:name w:val="footer"/>
    <w:basedOn w:val="Normal"/>
    <w:link w:val="FooterChar"/>
    <w:uiPriority w:val="99"/>
    <w:unhideWhenUsed/>
    <w:rsid w:val="008964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414"/>
  </w:style>
  <w:style w:type="character" w:styleId="PlaceholderText">
    <w:name w:val="Placeholder Text"/>
    <w:basedOn w:val="DefaultParagraphFont"/>
    <w:uiPriority w:val="99"/>
    <w:semiHidden/>
    <w:rsid w:val="00A21ADB"/>
    <w:rPr>
      <w:color w:val="808080"/>
    </w:rPr>
  </w:style>
  <w:style w:type="paragraph" w:styleId="ListParagraph">
    <w:name w:val="List Paragraph"/>
    <w:basedOn w:val="Normal"/>
    <w:uiPriority w:val="34"/>
    <w:qFormat/>
    <w:rsid w:val="00556ED1"/>
    <w:pPr>
      <w:ind w:left="720"/>
      <w:contextualSpacing/>
    </w:pPr>
  </w:style>
  <w:style w:type="table" w:styleId="TableGrid">
    <w:name w:val="Table Grid"/>
    <w:basedOn w:val="TableNormal"/>
    <w:uiPriority w:val="39"/>
    <w:rsid w:val="00C97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082126">
      <w:bodyDiv w:val="1"/>
      <w:marLeft w:val="0"/>
      <w:marRight w:val="0"/>
      <w:marTop w:val="0"/>
      <w:marBottom w:val="0"/>
      <w:divBdr>
        <w:top w:val="none" w:sz="0" w:space="0" w:color="auto"/>
        <w:left w:val="none" w:sz="0" w:space="0" w:color="auto"/>
        <w:bottom w:val="none" w:sz="0" w:space="0" w:color="auto"/>
        <w:right w:val="none" w:sz="0" w:space="0" w:color="auto"/>
      </w:divBdr>
    </w:div>
    <w:div w:id="918831673">
      <w:bodyDiv w:val="1"/>
      <w:marLeft w:val="0"/>
      <w:marRight w:val="0"/>
      <w:marTop w:val="0"/>
      <w:marBottom w:val="0"/>
      <w:divBdr>
        <w:top w:val="none" w:sz="0" w:space="0" w:color="auto"/>
        <w:left w:val="none" w:sz="0" w:space="0" w:color="auto"/>
        <w:bottom w:val="none" w:sz="0" w:space="0" w:color="auto"/>
        <w:right w:val="none" w:sz="0" w:space="0" w:color="auto"/>
      </w:divBdr>
    </w:div>
    <w:div w:id="1688287561">
      <w:bodyDiv w:val="1"/>
      <w:marLeft w:val="0"/>
      <w:marRight w:val="0"/>
      <w:marTop w:val="0"/>
      <w:marBottom w:val="0"/>
      <w:divBdr>
        <w:top w:val="none" w:sz="0" w:space="0" w:color="auto"/>
        <w:left w:val="none" w:sz="0" w:space="0" w:color="auto"/>
        <w:bottom w:val="none" w:sz="0" w:space="0" w:color="auto"/>
        <w:right w:val="none" w:sz="0" w:space="0" w:color="auto"/>
      </w:divBdr>
    </w:div>
    <w:div w:id="199232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le\Documents\Custom%20Office%20Templates\Job%20Description%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9EDA33FBF94867903630D0D5D5AD48"/>
        <w:category>
          <w:name w:val="General"/>
          <w:gallery w:val="placeholder"/>
        </w:category>
        <w:types>
          <w:type w:val="bbPlcHdr"/>
        </w:types>
        <w:behaviors>
          <w:behavior w:val="content"/>
        </w:behaviors>
        <w:guid w:val="{004D1848-E1B9-42A8-8CFE-60933B440A3E}"/>
      </w:docPartPr>
      <w:docPartBody>
        <w:p w:rsidR="0036195C" w:rsidRDefault="007E3A19">
          <w:pPr>
            <w:pStyle w:val="B89EDA33FBF94867903630D0D5D5AD48"/>
          </w:pPr>
          <w:r w:rsidRPr="007F066F">
            <w:rPr>
              <w:rStyle w:val="PlaceholderText"/>
            </w:rPr>
            <w:t>Click or tap here to enter text.</w:t>
          </w:r>
        </w:p>
      </w:docPartBody>
    </w:docPart>
    <w:docPart>
      <w:docPartPr>
        <w:name w:val="139D390D41FF4D09955646AF4A81869D"/>
        <w:category>
          <w:name w:val="General"/>
          <w:gallery w:val="placeholder"/>
        </w:category>
        <w:types>
          <w:type w:val="bbPlcHdr"/>
        </w:types>
        <w:behaviors>
          <w:behavior w:val="content"/>
        </w:behaviors>
        <w:guid w:val="{FDBE25D0-8F47-4E52-A4BA-BC4C327E535F}"/>
      </w:docPartPr>
      <w:docPartBody>
        <w:p w:rsidR="0036195C" w:rsidRDefault="007E3A19">
          <w:pPr>
            <w:pStyle w:val="139D390D41FF4D09955646AF4A81869D"/>
          </w:pPr>
          <w:r w:rsidRPr="007F066F">
            <w:rPr>
              <w:rStyle w:val="PlaceholderText"/>
            </w:rPr>
            <w:t>Click or tap here to enter text.</w:t>
          </w:r>
        </w:p>
      </w:docPartBody>
    </w:docPart>
    <w:docPart>
      <w:docPartPr>
        <w:name w:val="616380DE7A53468DB946359ECC282BDD"/>
        <w:category>
          <w:name w:val="General"/>
          <w:gallery w:val="placeholder"/>
        </w:category>
        <w:types>
          <w:type w:val="bbPlcHdr"/>
        </w:types>
        <w:behaviors>
          <w:behavior w:val="content"/>
        </w:behaviors>
        <w:guid w:val="{39F4B70A-EBDB-412A-97EB-BEB0436BFF52}"/>
      </w:docPartPr>
      <w:docPartBody>
        <w:p w:rsidR="0036195C" w:rsidRDefault="007E3A19">
          <w:pPr>
            <w:pStyle w:val="616380DE7A53468DB946359ECC282BDD"/>
          </w:pPr>
          <w:r w:rsidRPr="007F066F">
            <w:rPr>
              <w:rStyle w:val="PlaceholderText"/>
            </w:rPr>
            <w:t>Click or tap here to enter text.</w:t>
          </w:r>
        </w:p>
      </w:docPartBody>
    </w:docPart>
    <w:docPart>
      <w:docPartPr>
        <w:name w:val="7EAFA0E1305C4131ACC57B621D9F54C7"/>
        <w:category>
          <w:name w:val="General"/>
          <w:gallery w:val="placeholder"/>
        </w:category>
        <w:types>
          <w:type w:val="bbPlcHdr"/>
        </w:types>
        <w:behaviors>
          <w:behavior w:val="content"/>
        </w:behaviors>
        <w:guid w:val="{6F224313-6FBE-4F39-B29F-CED8BDBCDE1B}"/>
      </w:docPartPr>
      <w:docPartBody>
        <w:p w:rsidR="0036195C" w:rsidRDefault="007E3A19">
          <w:pPr>
            <w:pStyle w:val="7EAFA0E1305C4131ACC57B621D9F54C7"/>
          </w:pPr>
          <w:r w:rsidRPr="007F066F">
            <w:rPr>
              <w:rStyle w:val="PlaceholderText"/>
            </w:rPr>
            <w:t>Choose an item.</w:t>
          </w:r>
        </w:p>
      </w:docPartBody>
    </w:docPart>
    <w:docPart>
      <w:docPartPr>
        <w:name w:val="6938B718E14C4E20BCD787CEF4DD8CF2"/>
        <w:category>
          <w:name w:val="General"/>
          <w:gallery w:val="placeholder"/>
        </w:category>
        <w:types>
          <w:type w:val="bbPlcHdr"/>
        </w:types>
        <w:behaviors>
          <w:behavior w:val="content"/>
        </w:behaviors>
        <w:guid w:val="{DEFAAB48-B5B5-42C0-9468-AC7EA126D945}"/>
      </w:docPartPr>
      <w:docPartBody>
        <w:p w:rsidR="0036195C" w:rsidRDefault="007E3A19">
          <w:pPr>
            <w:pStyle w:val="6938B718E14C4E20BCD787CEF4DD8CF2"/>
          </w:pPr>
          <w:r w:rsidRPr="007F066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1B2"/>
    <w:rsid w:val="0036195C"/>
    <w:rsid w:val="007E3A19"/>
    <w:rsid w:val="00CE61B2"/>
    <w:rsid w:val="00EC1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61B2"/>
    <w:rPr>
      <w:color w:val="808080"/>
    </w:rPr>
  </w:style>
  <w:style w:type="paragraph" w:customStyle="1" w:styleId="B89EDA33FBF94867903630D0D5D5AD48">
    <w:name w:val="B89EDA33FBF94867903630D0D5D5AD48"/>
  </w:style>
  <w:style w:type="paragraph" w:customStyle="1" w:styleId="139D390D41FF4D09955646AF4A81869D">
    <w:name w:val="139D390D41FF4D09955646AF4A81869D"/>
  </w:style>
  <w:style w:type="paragraph" w:customStyle="1" w:styleId="616380DE7A53468DB946359ECC282BDD">
    <w:name w:val="616380DE7A53468DB946359ECC282BDD"/>
  </w:style>
  <w:style w:type="paragraph" w:customStyle="1" w:styleId="7EAFA0E1305C4131ACC57B621D9F54C7">
    <w:name w:val="7EAFA0E1305C4131ACC57B621D9F54C7"/>
  </w:style>
  <w:style w:type="paragraph" w:customStyle="1" w:styleId="6938B718E14C4E20BCD787CEF4DD8CF2">
    <w:name w:val="6938B718E14C4E20BCD787CEF4DD8C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42437-CE0D-453B-BB52-DC56FF668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Template.dotx</Template>
  <TotalTime>7313</TotalTime>
  <Pages>4</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Hale</dc:creator>
  <cp:keywords/>
  <dc:description/>
  <cp:lastModifiedBy>Charles Hale</cp:lastModifiedBy>
  <cp:revision>5</cp:revision>
  <cp:lastPrinted>2022-03-29T14:35:00Z</cp:lastPrinted>
  <dcterms:created xsi:type="dcterms:W3CDTF">2022-03-24T21:14:00Z</dcterms:created>
  <dcterms:modified xsi:type="dcterms:W3CDTF">2022-04-06T19:12:00Z</dcterms:modified>
</cp:coreProperties>
</file>